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9A" w:rsidRDefault="003D3185"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29" w:type="dxa"/>
        </w:tblCellMar>
        <w:tblLook w:val="04A0"/>
      </w:tblPr>
      <w:tblGrid>
        <w:gridCol w:w="1300"/>
        <w:gridCol w:w="728"/>
        <w:gridCol w:w="585"/>
        <w:gridCol w:w="1165"/>
        <w:gridCol w:w="330"/>
        <w:gridCol w:w="770"/>
        <w:gridCol w:w="1240"/>
        <w:gridCol w:w="7"/>
        <w:gridCol w:w="1309"/>
        <w:gridCol w:w="123"/>
        <w:gridCol w:w="563"/>
        <w:gridCol w:w="513"/>
        <w:gridCol w:w="118"/>
        <w:gridCol w:w="1318"/>
        <w:gridCol w:w="11"/>
      </w:tblGrid>
      <w:tr w:rsidR="007F2D9A">
        <w:trPr>
          <w:gridAfter w:val="1"/>
          <w:wAfter w:w="11" w:type="dxa"/>
          <w:trHeight w:val="1879"/>
          <w:jc w:val="center"/>
        </w:trPr>
        <w:tc>
          <w:tcPr>
            <w:tcW w:w="4878" w:type="dxa"/>
            <w:gridSpan w:val="6"/>
          </w:tcPr>
          <w:sdt>
            <w:sdtPr>
              <w:alias w:val="Company"/>
              <w:id w:val="20735487"/>
              <w:placeholder>
                <w:docPart w:val="900EE659193E4A32805CFE6FAFAB3694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7F2D9A" w:rsidRDefault="007F7DEA">
                <w:pPr>
                  <w:pStyle w:val="CompanyName"/>
                </w:pPr>
                <w:r>
                  <w:t>EZ.T. POLE PERCH</w:t>
                </w:r>
              </w:p>
            </w:sdtContent>
          </w:sdt>
          <w:p w:rsidR="007F7DEA" w:rsidRDefault="007F7DEA">
            <w:pPr>
              <w:pStyle w:val="CompanySlogan"/>
            </w:pPr>
          </w:p>
          <w:p w:rsidR="007F2D9A" w:rsidRDefault="007F7DEA">
            <w:pPr>
              <w:pStyle w:val="CompanySlogan"/>
            </w:pPr>
            <w:r>
              <w:t>BRANDON CAVANAH</w:t>
            </w:r>
          </w:p>
          <w:sdt>
            <w:sdtPr>
              <w:alias w:val="Company Address"/>
              <w:tag w:val="Company Address"/>
              <w:id w:val="20735629"/>
              <w:placeholder>
                <w:docPart w:val="8AA7C30E5EB94D78A84D2285A07F9E13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7F2D9A" w:rsidRDefault="007F7DEA">
                <w:pPr>
                  <w:pStyle w:val="Address"/>
                </w:pPr>
                <w:r>
                  <w:t xml:space="preserve">1501 HWY 358 </w:t>
                </w:r>
                <w:r>
                  <w:br/>
                  <w:t>JEFFERSONVILLE GA. 31044</w:t>
                </w:r>
              </w:p>
            </w:sdtContent>
          </w:sdt>
          <w:sdt>
            <w:sdtPr>
              <w:alias w:val="Company Phone Number"/>
              <w:tag w:val="Company Phone"/>
              <w:id w:val="20735643"/>
              <w:placeholder>
                <w:docPart w:val="BF31135DB9284E0BA2B3464829414762"/>
              </w:placeholder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Content>
              <w:p w:rsidR="007F2D9A" w:rsidRDefault="007F7DEA">
                <w:pPr>
                  <w:pStyle w:val="Address"/>
                </w:pPr>
                <w:r>
                  <w:t>478-319-9049</w:t>
                </w:r>
              </w:p>
            </w:sdtContent>
          </w:sdt>
          <w:sdt>
            <w:sdtPr>
              <w:alias w:val="Company Fax Number"/>
              <w:tag w:val="Company Fax Number"/>
              <w:id w:val="20735654"/>
              <w:placeholder>
                <w:docPart w:val="4F73FDC958EF4DCA9E5945D2356D5368"/>
              </w:placeholder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Content>
              <w:p w:rsidR="007F2D9A" w:rsidRDefault="007F7DEA" w:rsidP="007F7DEA">
                <w:pPr>
                  <w:pStyle w:val="Address"/>
                </w:pPr>
                <w:r>
                  <w:t>478-962-3724</w:t>
                </w:r>
              </w:p>
            </w:sdtContent>
          </w:sdt>
        </w:tc>
        <w:tc>
          <w:tcPr>
            <w:tcW w:w="5191" w:type="dxa"/>
            <w:gridSpan w:val="8"/>
          </w:tcPr>
          <w:p w:rsidR="007F2D9A" w:rsidRDefault="00E02C0C">
            <w:pPr>
              <w:pStyle w:val="PurchaseOrderTitle"/>
            </w:pPr>
            <w:r>
              <w:t>mail</w:t>
            </w:r>
            <w:r>
              <w:t xml:space="preserve"> Order</w:t>
            </w:r>
          </w:p>
        </w:tc>
      </w:tr>
      <w:tr w:rsidR="007F2D9A">
        <w:trPr>
          <w:gridAfter w:val="1"/>
          <w:wAfter w:w="11" w:type="dxa"/>
          <w:trHeight w:val="304"/>
          <w:jc w:val="center"/>
        </w:trPr>
        <w:tc>
          <w:tcPr>
            <w:tcW w:w="10069" w:type="dxa"/>
            <w:gridSpan w:val="14"/>
            <w:tcMar>
              <w:bottom w:w="144" w:type="dxa"/>
            </w:tcMar>
          </w:tcPr>
          <w:p w:rsidR="007F2D9A" w:rsidRDefault="007F2D9A">
            <w:pPr>
              <w:pStyle w:val="Copy-Bold"/>
            </w:pPr>
          </w:p>
        </w:tc>
      </w:tr>
      <w:tr w:rsidR="007F2D9A">
        <w:trPr>
          <w:gridAfter w:val="1"/>
          <w:wAfter w:w="11" w:type="dxa"/>
          <w:trHeight w:hRule="exact" w:val="1440"/>
          <w:jc w:val="center"/>
        </w:trPr>
        <w:tc>
          <w:tcPr>
            <w:tcW w:w="3778" w:type="dxa"/>
            <w:gridSpan w:val="4"/>
          </w:tcPr>
          <w:p w:rsidR="007F2D9A" w:rsidRDefault="00E02C0C">
            <w:pPr>
              <w:pStyle w:val="ColumnHeading"/>
            </w:pPr>
            <w:r>
              <w:t>TO:</w:t>
            </w:r>
          </w:p>
          <w:p w:rsidR="007F2D9A" w:rsidRDefault="003D3185">
            <w:pPr>
              <w:pStyle w:val="Copy-Bold"/>
            </w:pPr>
            <w:r>
              <w:t xml:space="preserve">Name____________________________________ </w:t>
            </w:r>
          </w:p>
          <w:p w:rsidR="007F2D9A" w:rsidRDefault="003D3185">
            <w:pPr>
              <w:pStyle w:val="Address"/>
            </w:pPr>
            <w:r>
              <w:t>Ad</w:t>
            </w:r>
            <w:r w:rsidR="00E02C0C">
              <w:t>d</w:t>
            </w:r>
            <w:r>
              <w:t>ress________________________________________</w:t>
            </w:r>
          </w:p>
          <w:p w:rsidR="007F2D9A" w:rsidRDefault="003D3185">
            <w:pPr>
              <w:pStyle w:val="Address"/>
            </w:pPr>
            <w:r>
              <w:t>_______________________________________________</w:t>
            </w:r>
          </w:p>
          <w:p w:rsidR="007F2D9A" w:rsidRDefault="003D3185">
            <w:pPr>
              <w:pStyle w:val="Address"/>
            </w:pPr>
            <w:r>
              <w:t>_______________________________________________</w:t>
            </w:r>
          </w:p>
          <w:p w:rsidR="007F2D9A" w:rsidRDefault="007F2D9A">
            <w:pPr>
              <w:pStyle w:val="Address"/>
            </w:pPr>
            <w:sdt>
              <w:sdtPr>
                <w:id w:val="722501872"/>
                <w:placeholder>
                  <w:docPart w:val="71DBF99100B54A918D449D3B4032FFF7"/>
                </w:placeholder>
                <w:temporary/>
                <w:showingPlcHdr/>
              </w:sdtPr>
              <w:sdtContent>
                <w:r w:rsidR="00E02C0C">
                  <w:t xml:space="preserve">[Phone Number] </w:t>
                </w:r>
              </w:sdtContent>
            </w:sdt>
            <w:r w:rsidR="003D3185">
              <w:t>_____________________________</w:t>
            </w:r>
          </w:p>
        </w:tc>
        <w:tc>
          <w:tcPr>
            <w:tcW w:w="3779" w:type="dxa"/>
            <w:gridSpan w:val="6"/>
          </w:tcPr>
          <w:p w:rsidR="007F2D9A" w:rsidRDefault="00E02C0C">
            <w:pPr>
              <w:pStyle w:val="ColumnHeading"/>
            </w:pPr>
            <w:r>
              <w:t>SHIP TO:</w:t>
            </w:r>
          </w:p>
          <w:p w:rsidR="007F2D9A" w:rsidRDefault="007F7DEA">
            <w:pPr>
              <w:pStyle w:val="Copy-Bold"/>
            </w:pPr>
            <w:r>
              <w:t>_______________________</w:t>
            </w:r>
            <w:r w:rsidR="003D3185">
              <w:t>________________________</w:t>
            </w:r>
          </w:p>
          <w:p w:rsidR="007F2D9A" w:rsidRDefault="007F7DEA">
            <w:pPr>
              <w:pStyle w:val="Address"/>
            </w:pPr>
            <w:r>
              <w:t>__________________________</w:t>
            </w:r>
            <w:r w:rsidR="003D3185">
              <w:t>__________________________</w:t>
            </w:r>
          </w:p>
          <w:p w:rsidR="007F2D9A" w:rsidRDefault="007F7DEA">
            <w:pPr>
              <w:pStyle w:val="Address"/>
            </w:pPr>
            <w:r>
              <w:t>__________________________</w:t>
            </w:r>
            <w:r w:rsidR="003D3185">
              <w:t>___________________________</w:t>
            </w:r>
          </w:p>
          <w:p w:rsidR="007F2D9A" w:rsidRDefault="007F7DEA">
            <w:pPr>
              <w:pStyle w:val="Address"/>
            </w:pPr>
            <w:r>
              <w:t>___________________________</w:t>
            </w:r>
            <w:r w:rsidR="003D3185">
              <w:t>__________________________</w:t>
            </w:r>
          </w:p>
          <w:p w:rsidR="007F2D9A" w:rsidRDefault="007F2D9A">
            <w:pPr>
              <w:pStyle w:val="Address"/>
            </w:pPr>
            <w:sdt>
              <w:sdtPr>
                <w:id w:val="722501878"/>
                <w:placeholder>
                  <w:docPart w:val="AA62ACE4B01C4B89B71B2D09B40BA033"/>
                </w:placeholder>
                <w:temporary/>
                <w:showingPlcHdr/>
              </w:sdtPr>
              <w:sdtContent>
                <w:r w:rsidR="00E02C0C">
                  <w:t xml:space="preserve">[Phone Number] </w:t>
                </w:r>
              </w:sdtContent>
            </w:sdt>
            <w:r w:rsidR="003D3185">
              <w:t>____________________________________</w:t>
            </w:r>
          </w:p>
        </w:tc>
        <w:tc>
          <w:tcPr>
            <w:tcW w:w="2512" w:type="dxa"/>
            <w:gridSpan w:val="4"/>
          </w:tcPr>
          <w:p w:rsidR="007F2D9A" w:rsidRDefault="007F2D9A" w:rsidP="007F7DEA">
            <w:pPr>
              <w:pStyle w:val="Note"/>
            </w:pPr>
          </w:p>
        </w:tc>
      </w:tr>
      <w:tr w:rsidR="007F2D9A">
        <w:trPr>
          <w:gridAfter w:val="1"/>
          <w:wAfter w:w="11" w:type="dxa"/>
          <w:trHeight w:val="709"/>
          <w:jc w:val="center"/>
        </w:trPr>
        <w:tc>
          <w:tcPr>
            <w:tcW w:w="10069" w:type="dxa"/>
            <w:gridSpan w:val="14"/>
            <w:tcBorders>
              <w:bottom w:val="single" w:sz="4" w:space="0" w:color="A3A3A3" w:themeColor="accent1" w:themeTint="99"/>
            </w:tcBorders>
          </w:tcPr>
          <w:p w:rsidR="007F2D9A" w:rsidRDefault="007F2D9A"/>
        </w:tc>
      </w:tr>
      <w:tr w:rsidR="007F2D9A">
        <w:trPr>
          <w:gridAfter w:val="1"/>
          <w:wAfter w:w="11" w:type="dxa"/>
          <w:trHeight w:hRule="exact" w:val="259"/>
          <w:jc w:val="center"/>
        </w:trPr>
        <w:tc>
          <w:tcPr>
            <w:tcW w:w="2028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7F2D9A" w:rsidRDefault="00E02C0C">
            <w:pPr>
              <w:pStyle w:val="ColumnHeading"/>
            </w:pPr>
            <w:r>
              <w:t xml:space="preserve"> DATE</w:t>
            </w:r>
          </w:p>
        </w:tc>
        <w:tc>
          <w:tcPr>
            <w:tcW w:w="2080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7F2D9A" w:rsidRDefault="007F2D9A">
            <w:pPr>
              <w:pStyle w:val="ColumnHeading"/>
            </w:pPr>
          </w:p>
        </w:tc>
        <w:tc>
          <w:tcPr>
            <w:tcW w:w="2017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7F2D9A" w:rsidRDefault="00E02C0C">
            <w:pPr>
              <w:pStyle w:val="ColumnHeading"/>
            </w:pPr>
            <w:r>
              <w:t>SHIPPED VIA</w:t>
            </w:r>
            <w:r w:rsidR="003D3185">
              <w:t xml:space="preserve"> ups</w:t>
            </w:r>
          </w:p>
        </w:tc>
        <w:tc>
          <w:tcPr>
            <w:tcW w:w="1995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7F2D9A" w:rsidRDefault="007F2D9A">
            <w:pPr>
              <w:pStyle w:val="ColumnHeading"/>
            </w:pPr>
          </w:p>
        </w:tc>
        <w:tc>
          <w:tcPr>
            <w:tcW w:w="1949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E0E0E0" w:themeFill="accent1" w:themeFillTint="33"/>
            <w:vAlign w:val="center"/>
          </w:tcPr>
          <w:p w:rsidR="007F2D9A" w:rsidRDefault="00E02C0C">
            <w:pPr>
              <w:pStyle w:val="ColumnHeading"/>
            </w:pPr>
            <w:r>
              <w:t>TERMS</w:t>
            </w:r>
          </w:p>
        </w:tc>
      </w:tr>
      <w:tr w:rsidR="007F2D9A">
        <w:trPr>
          <w:gridAfter w:val="1"/>
          <w:wAfter w:w="11" w:type="dxa"/>
          <w:trHeight w:hRule="exact" w:val="317"/>
          <w:jc w:val="center"/>
        </w:trPr>
        <w:tc>
          <w:tcPr>
            <w:tcW w:w="2028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 w:rsidP="003D3185">
            <w:pPr>
              <w:pStyle w:val="Copy"/>
            </w:pPr>
          </w:p>
        </w:tc>
        <w:tc>
          <w:tcPr>
            <w:tcW w:w="2080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>
            <w:pPr>
              <w:pStyle w:val="Copy"/>
            </w:pPr>
          </w:p>
        </w:tc>
        <w:tc>
          <w:tcPr>
            <w:tcW w:w="2017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>
            <w:pPr>
              <w:pStyle w:val="Copy"/>
            </w:pPr>
          </w:p>
        </w:tc>
        <w:tc>
          <w:tcPr>
            <w:tcW w:w="1995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>
            <w:pPr>
              <w:pStyle w:val="Copy"/>
            </w:pPr>
          </w:p>
        </w:tc>
        <w:tc>
          <w:tcPr>
            <w:tcW w:w="1949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>
            <w:pPr>
              <w:pStyle w:val="Copy"/>
            </w:pPr>
          </w:p>
        </w:tc>
      </w:tr>
      <w:tr w:rsidR="007F2D9A">
        <w:trPr>
          <w:gridAfter w:val="1"/>
          <w:wAfter w:w="11" w:type="dxa"/>
          <w:trHeight w:val="27"/>
          <w:jc w:val="center"/>
        </w:trPr>
        <w:tc>
          <w:tcPr>
            <w:tcW w:w="10069" w:type="dxa"/>
            <w:gridSpan w:val="14"/>
            <w:tcBorders>
              <w:top w:val="single" w:sz="4" w:space="0" w:color="A3A3A3" w:themeColor="accent1" w:themeTint="99"/>
              <w:bottom w:val="single" w:sz="4" w:space="0" w:color="A3A3A3" w:themeColor="accent1" w:themeTint="99"/>
            </w:tcBorders>
          </w:tcPr>
          <w:p w:rsidR="007F2D9A" w:rsidRDefault="007F2D9A"/>
        </w:tc>
      </w:tr>
      <w:tr w:rsidR="007F2D9A">
        <w:trPr>
          <w:gridAfter w:val="1"/>
          <w:wAfter w:w="11" w:type="dxa"/>
          <w:trHeight w:hRule="exact" w:val="259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7F2D9A" w:rsidRDefault="00E02C0C">
            <w:pPr>
              <w:pStyle w:val="ColumnHeading"/>
            </w:pPr>
            <w:r>
              <w:t>QTY</w:t>
            </w: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7F2D9A" w:rsidRDefault="003D3185">
            <w:pPr>
              <w:pStyle w:val="ColumnHeading"/>
            </w:pPr>
            <w:r>
              <w:t>part#</w:t>
            </w:r>
          </w:p>
        </w:tc>
        <w:tc>
          <w:tcPr>
            <w:tcW w:w="4821" w:type="dxa"/>
            <w:gridSpan w:val="6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7F2D9A" w:rsidRDefault="00E02C0C">
            <w:pPr>
              <w:pStyle w:val="ColumnHeading"/>
            </w:pPr>
            <w:r>
              <w:t>DESCRIPTION</w:t>
            </w: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7F2D9A" w:rsidRDefault="00E02C0C">
            <w:pPr>
              <w:pStyle w:val="ColumnHeading"/>
            </w:pPr>
            <w:r>
              <w:t>UNIT PRICE</w:t>
            </w: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E0E0E0" w:themeFill="accent1" w:themeFillTint="33"/>
            <w:vAlign w:val="center"/>
          </w:tcPr>
          <w:p w:rsidR="007F2D9A" w:rsidRDefault="00E02C0C">
            <w:pPr>
              <w:pStyle w:val="ColumnHeading"/>
            </w:pPr>
            <w:r>
              <w:t>TOTAL</w:t>
            </w:r>
          </w:p>
        </w:tc>
      </w:tr>
      <w:tr w:rsidR="007F2D9A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>
            <w:pPr>
              <w:pStyle w:val="Copy"/>
            </w:pP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>
            <w:pPr>
              <w:pStyle w:val="Copy"/>
            </w:pPr>
          </w:p>
        </w:tc>
        <w:tc>
          <w:tcPr>
            <w:tcW w:w="4821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 w:rsidP="003D3185">
            <w:pPr>
              <w:pStyle w:val="Copy"/>
            </w:pP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 w:rsidP="003D3185">
            <w:pPr>
              <w:pStyle w:val="Copy"/>
              <w:jc w:val="right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 w:rsidP="003D3185">
            <w:pPr>
              <w:pStyle w:val="Copy"/>
              <w:jc w:val="right"/>
            </w:pPr>
          </w:p>
        </w:tc>
      </w:tr>
      <w:tr w:rsidR="007F2D9A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>
            <w:pPr>
              <w:pStyle w:val="Copy"/>
            </w:pP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>
            <w:pPr>
              <w:pStyle w:val="Copy"/>
            </w:pPr>
          </w:p>
        </w:tc>
        <w:tc>
          <w:tcPr>
            <w:tcW w:w="4821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>
            <w:pPr>
              <w:pStyle w:val="Copy"/>
            </w:pP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>
            <w:pPr>
              <w:pStyle w:val="Copy"/>
              <w:jc w:val="right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>
            <w:pPr>
              <w:pStyle w:val="Copy"/>
              <w:jc w:val="right"/>
            </w:pPr>
          </w:p>
        </w:tc>
      </w:tr>
      <w:tr w:rsidR="007F2D9A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>
            <w:pPr>
              <w:pStyle w:val="Copy"/>
            </w:pP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>
            <w:pPr>
              <w:pStyle w:val="Copy"/>
            </w:pPr>
          </w:p>
        </w:tc>
        <w:tc>
          <w:tcPr>
            <w:tcW w:w="4821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>
            <w:pPr>
              <w:pStyle w:val="Copy"/>
            </w:pP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>
            <w:pPr>
              <w:pStyle w:val="Copy"/>
              <w:jc w:val="right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>
            <w:pPr>
              <w:pStyle w:val="Copy"/>
              <w:jc w:val="right"/>
            </w:pPr>
          </w:p>
        </w:tc>
      </w:tr>
      <w:tr w:rsidR="007F2D9A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>
            <w:pPr>
              <w:pStyle w:val="Copy"/>
            </w:pP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>
            <w:pPr>
              <w:pStyle w:val="Copy"/>
            </w:pPr>
          </w:p>
        </w:tc>
        <w:tc>
          <w:tcPr>
            <w:tcW w:w="4821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>
            <w:pPr>
              <w:pStyle w:val="Copy"/>
            </w:pP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>
            <w:pPr>
              <w:pStyle w:val="Copy"/>
              <w:jc w:val="right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>
            <w:pPr>
              <w:pStyle w:val="Copy"/>
              <w:jc w:val="right"/>
            </w:pPr>
          </w:p>
        </w:tc>
      </w:tr>
      <w:tr w:rsidR="007F2D9A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>
            <w:pPr>
              <w:pStyle w:val="Copy"/>
            </w:pP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>
            <w:pPr>
              <w:pStyle w:val="Copy"/>
            </w:pPr>
          </w:p>
        </w:tc>
        <w:tc>
          <w:tcPr>
            <w:tcW w:w="4821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>
            <w:pPr>
              <w:pStyle w:val="Copy"/>
            </w:pP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>
            <w:pPr>
              <w:pStyle w:val="Copy"/>
              <w:jc w:val="right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>
            <w:pPr>
              <w:pStyle w:val="Copy"/>
              <w:jc w:val="right"/>
            </w:pPr>
          </w:p>
        </w:tc>
      </w:tr>
      <w:tr w:rsidR="007F2D9A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>
            <w:pPr>
              <w:pStyle w:val="Copy"/>
            </w:pP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>
            <w:pPr>
              <w:pStyle w:val="Copy"/>
            </w:pPr>
          </w:p>
        </w:tc>
        <w:tc>
          <w:tcPr>
            <w:tcW w:w="4821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>
            <w:pPr>
              <w:pStyle w:val="Copy"/>
            </w:pP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>
            <w:pPr>
              <w:pStyle w:val="Copy"/>
              <w:jc w:val="right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>
            <w:pPr>
              <w:pStyle w:val="Copy"/>
              <w:jc w:val="right"/>
            </w:pPr>
          </w:p>
        </w:tc>
      </w:tr>
      <w:tr w:rsidR="007F2D9A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>
            <w:pPr>
              <w:pStyle w:val="Copy"/>
            </w:pP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>
            <w:pPr>
              <w:pStyle w:val="Copy"/>
            </w:pPr>
          </w:p>
        </w:tc>
        <w:tc>
          <w:tcPr>
            <w:tcW w:w="4821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>
            <w:pPr>
              <w:pStyle w:val="Copy"/>
            </w:pP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>
            <w:pPr>
              <w:pStyle w:val="Copy"/>
              <w:jc w:val="right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>
            <w:pPr>
              <w:pStyle w:val="Copy"/>
              <w:jc w:val="right"/>
            </w:pPr>
          </w:p>
        </w:tc>
      </w:tr>
      <w:tr w:rsidR="007F2D9A">
        <w:trPr>
          <w:gridAfter w:val="1"/>
          <w:wAfter w:w="11" w:type="dxa"/>
          <w:trHeight w:hRule="exact" w:val="317"/>
          <w:jc w:val="center"/>
        </w:trPr>
        <w:tc>
          <w:tcPr>
            <w:tcW w:w="6118" w:type="dxa"/>
            <w:gridSpan w:val="7"/>
            <w:vMerge w:val="restart"/>
            <w:tcBorders>
              <w:top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7F2D9A" w:rsidRDefault="007F2D9A"/>
        </w:tc>
        <w:tc>
          <w:tcPr>
            <w:tcW w:w="263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E02C0C">
            <w:pPr>
              <w:pStyle w:val="ColumnHeading"/>
            </w:pPr>
            <w:r>
              <w:t>SUBTOTAL</w:t>
            </w: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>
            <w:pPr>
              <w:pStyle w:val="Copy"/>
              <w:jc w:val="right"/>
            </w:pPr>
          </w:p>
        </w:tc>
      </w:tr>
      <w:tr w:rsidR="007F2D9A">
        <w:trPr>
          <w:gridAfter w:val="1"/>
          <w:wAfter w:w="11" w:type="dxa"/>
          <w:trHeight w:hRule="exact" w:val="317"/>
          <w:jc w:val="center"/>
        </w:trPr>
        <w:tc>
          <w:tcPr>
            <w:tcW w:w="6118" w:type="dxa"/>
            <w:gridSpan w:val="7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7F2D9A" w:rsidRDefault="007F2D9A"/>
        </w:tc>
        <w:tc>
          <w:tcPr>
            <w:tcW w:w="263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E02C0C">
            <w:pPr>
              <w:pStyle w:val="ColumnHeading"/>
            </w:pPr>
            <w:r>
              <w:t>SALES TAX</w:t>
            </w:r>
            <w:r w:rsidR="003D3185">
              <w:t xml:space="preserve">                        0.07%</w:t>
            </w: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 w:rsidP="003D3185">
            <w:pPr>
              <w:pStyle w:val="Copy"/>
              <w:jc w:val="right"/>
            </w:pPr>
          </w:p>
        </w:tc>
      </w:tr>
      <w:tr w:rsidR="007F2D9A">
        <w:trPr>
          <w:gridAfter w:val="1"/>
          <w:wAfter w:w="11" w:type="dxa"/>
          <w:trHeight w:hRule="exact" w:val="317"/>
          <w:jc w:val="center"/>
        </w:trPr>
        <w:tc>
          <w:tcPr>
            <w:tcW w:w="4878" w:type="dxa"/>
            <w:gridSpan w:val="6"/>
            <w:vMerge w:val="restart"/>
            <w:shd w:val="clear" w:color="auto" w:fill="auto"/>
          </w:tcPr>
          <w:p w:rsidR="007F2D9A" w:rsidRDefault="003D3185" w:rsidP="003D3185">
            <w:pPr>
              <w:pStyle w:val="ListforInstructions"/>
              <w:numPr>
                <w:ilvl w:val="0"/>
                <w:numId w:val="0"/>
              </w:numPr>
            </w:pPr>
            <w:r>
              <w:t>Please note that when ordering T bars that we can only process orders of two or more.</w:t>
            </w:r>
          </w:p>
          <w:p w:rsidR="003D3185" w:rsidRDefault="003D3185" w:rsidP="003D3185">
            <w:pPr>
              <w:pStyle w:val="ListforInstructions"/>
              <w:numPr>
                <w:ilvl w:val="0"/>
                <w:numId w:val="0"/>
              </w:numPr>
            </w:pPr>
            <w:r>
              <w:t>The shipping and handling rate is for each item, For instance if two 4 holder T bars are ordered the price will be $130.00 + $10.00  s/h.</w:t>
            </w:r>
          </w:p>
          <w:p w:rsidR="003D3185" w:rsidRDefault="003D3185" w:rsidP="003D3185">
            <w:pPr>
              <w:pStyle w:val="ListforInstructions"/>
              <w:numPr>
                <w:ilvl w:val="0"/>
                <w:numId w:val="0"/>
              </w:numPr>
            </w:pPr>
            <w:r>
              <w:t xml:space="preserve">We will accept check or money orders </w:t>
            </w:r>
            <w:r w:rsidR="00E02C0C">
              <w:t>for a mail order, and generally ships within 2 business days.</w:t>
            </w:r>
          </w:p>
          <w:p w:rsidR="00E02C0C" w:rsidRDefault="009437FB" w:rsidP="003D3185">
            <w:pPr>
              <w:pStyle w:val="ListforInstructions"/>
              <w:numPr>
                <w:ilvl w:val="0"/>
                <w:numId w:val="0"/>
              </w:numPr>
            </w:pPr>
            <w:r>
              <w:t>All T bars come with all neccesary</w:t>
            </w:r>
            <w:r w:rsidR="00E02C0C">
              <w:t xml:space="preserve"> hardware</w:t>
            </w:r>
            <w:r>
              <w:t xml:space="preserve"> and some assembly is required.</w:t>
            </w:r>
          </w:p>
          <w:p w:rsidR="009437FB" w:rsidRDefault="00E02C0C" w:rsidP="003D3185">
            <w:pPr>
              <w:pStyle w:val="ListforInstructions"/>
              <w:numPr>
                <w:ilvl w:val="0"/>
                <w:numId w:val="0"/>
              </w:numPr>
            </w:pPr>
            <w:r>
              <w:t>Shipping address must be a current street address.</w:t>
            </w:r>
            <w:r w:rsidR="009437FB">
              <w:t xml:space="preserve">  </w:t>
            </w:r>
          </w:p>
          <w:p w:rsidR="007F2D9A" w:rsidRDefault="007F2D9A">
            <w:pPr>
              <w:pStyle w:val="SecondLevelList"/>
            </w:pPr>
          </w:p>
        </w:tc>
        <w:tc>
          <w:tcPr>
            <w:tcW w:w="1240" w:type="dxa"/>
            <w:vMerge w:val="restart"/>
            <w:tcBorders>
              <w:right w:val="single" w:sz="4" w:space="0" w:color="A3A3A3" w:themeColor="accent1" w:themeTint="99"/>
            </w:tcBorders>
            <w:shd w:val="clear" w:color="auto" w:fill="auto"/>
          </w:tcPr>
          <w:p w:rsidR="007F2D9A" w:rsidRDefault="007F2D9A">
            <w:pPr>
              <w:pStyle w:val="SecondLevelList"/>
            </w:pPr>
          </w:p>
        </w:tc>
        <w:tc>
          <w:tcPr>
            <w:tcW w:w="263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E02C0C">
            <w:pPr>
              <w:pStyle w:val="ColumnHeading"/>
            </w:pPr>
            <w:r>
              <w:t>SHIP</w:t>
            </w:r>
            <w:r>
              <w:t>PING AND HANDLING</w:t>
            </w: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>
            <w:pPr>
              <w:pStyle w:val="Copy"/>
              <w:jc w:val="right"/>
            </w:pPr>
          </w:p>
        </w:tc>
      </w:tr>
      <w:tr w:rsidR="007F2D9A">
        <w:trPr>
          <w:gridAfter w:val="1"/>
          <w:wAfter w:w="11" w:type="dxa"/>
          <w:trHeight w:hRule="exact" w:val="317"/>
          <w:jc w:val="center"/>
        </w:trPr>
        <w:tc>
          <w:tcPr>
            <w:tcW w:w="4878" w:type="dxa"/>
            <w:gridSpan w:val="6"/>
            <w:vMerge/>
            <w:shd w:val="clear" w:color="auto" w:fill="auto"/>
            <w:vAlign w:val="center"/>
          </w:tcPr>
          <w:p w:rsidR="007F2D9A" w:rsidRDefault="007F2D9A">
            <w:pPr>
              <w:pStyle w:val="SecondLevelList"/>
            </w:pPr>
          </w:p>
        </w:tc>
        <w:tc>
          <w:tcPr>
            <w:tcW w:w="1240" w:type="dxa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7F2D9A" w:rsidRDefault="007F2D9A">
            <w:pPr>
              <w:pStyle w:val="SecondLevelList"/>
            </w:pPr>
          </w:p>
        </w:tc>
        <w:tc>
          <w:tcPr>
            <w:tcW w:w="263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E02C0C">
            <w:pPr>
              <w:pStyle w:val="ColumnHeading"/>
            </w:pPr>
            <w:r>
              <w:t>OTHER</w:t>
            </w: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>
            <w:pPr>
              <w:pStyle w:val="Copy"/>
              <w:jc w:val="right"/>
            </w:pPr>
          </w:p>
        </w:tc>
      </w:tr>
      <w:tr w:rsidR="007F2D9A">
        <w:trPr>
          <w:gridAfter w:val="1"/>
          <w:wAfter w:w="11" w:type="dxa"/>
          <w:trHeight w:hRule="exact" w:val="317"/>
          <w:jc w:val="center"/>
        </w:trPr>
        <w:tc>
          <w:tcPr>
            <w:tcW w:w="4878" w:type="dxa"/>
            <w:gridSpan w:val="6"/>
            <w:vMerge/>
            <w:shd w:val="clear" w:color="auto" w:fill="auto"/>
            <w:vAlign w:val="center"/>
          </w:tcPr>
          <w:p w:rsidR="007F2D9A" w:rsidRDefault="007F2D9A">
            <w:pPr>
              <w:pStyle w:val="SecondLevelList"/>
            </w:pPr>
          </w:p>
        </w:tc>
        <w:tc>
          <w:tcPr>
            <w:tcW w:w="1240" w:type="dxa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7F2D9A" w:rsidRDefault="007F2D9A">
            <w:pPr>
              <w:pStyle w:val="SecondLevelList"/>
            </w:pPr>
          </w:p>
        </w:tc>
        <w:tc>
          <w:tcPr>
            <w:tcW w:w="263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E02C0C">
            <w:pPr>
              <w:pStyle w:val="ColumnHeading"/>
            </w:pPr>
            <w:r>
              <w:t>TOTAL</w:t>
            </w: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7F2D9A" w:rsidRDefault="007F2D9A" w:rsidP="003D3185">
            <w:pPr>
              <w:pStyle w:val="Copy-Bold"/>
              <w:jc w:val="right"/>
            </w:pPr>
          </w:p>
        </w:tc>
      </w:tr>
      <w:tr w:rsidR="007F2D9A">
        <w:trPr>
          <w:trHeight w:val="2221"/>
          <w:jc w:val="center"/>
        </w:trPr>
        <w:tc>
          <w:tcPr>
            <w:tcW w:w="4878" w:type="dxa"/>
            <w:gridSpan w:val="6"/>
            <w:vMerge/>
          </w:tcPr>
          <w:p w:rsidR="007F2D9A" w:rsidRDefault="007F2D9A">
            <w:pPr>
              <w:pStyle w:val="SecondLevelList"/>
            </w:pPr>
          </w:p>
        </w:tc>
        <w:tc>
          <w:tcPr>
            <w:tcW w:w="1240" w:type="dxa"/>
            <w:vMerge/>
          </w:tcPr>
          <w:p w:rsidR="007F2D9A" w:rsidRDefault="007F2D9A">
            <w:pPr>
              <w:pStyle w:val="SecondLevelList"/>
            </w:pPr>
          </w:p>
        </w:tc>
        <w:tc>
          <w:tcPr>
            <w:tcW w:w="3962" w:type="dxa"/>
            <w:gridSpan w:val="8"/>
            <w:tcBorders>
              <w:top w:val="single" w:sz="4" w:space="0" w:color="A3A3A3" w:themeColor="accent1" w:themeTint="99"/>
            </w:tcBorders>
          </w:tcPr>
          <w:p w:rsidR="007F2D9A" w:rsidRDefault="007F2D9A">
            <w:pPr>
              <w:pStyle w:val="SecondLevelList"/>
            </w:pPr>
          </w:p>
        </w:tc>
      </w:tr>
      <w:tr w:rsidR="007F2D9A">
        <w:trPr>
          <w:jc w:val="center"/>
        </w:trPr>
        <w:tc>
          <w:tcPr>
            <w:tcW w:w="10080" w:type="dxa"/>
            <w:gridSpan w:val="15"/>
          </w:tcPr>
          <w:p w:rsidR="007F2D9A" w:rsidRDefault="007F2D9A"/>
        </w:tc>
      </w:tr>
      <w:tr w:rsidR="007F2D9A">
        <w:trPr>
          <w:jc w:val="center"/>
        </w:trPr>
        <w:tc>
          <w:tcPr>
            <w:tcW w:w="4878" w:type="dxa"/>
            <w:gridSpan w:val="6"/>
          </w:tcPr>
          <w:p w:rsidR="007F2D9A" w:rsidRDefault="007F2D9A"/>
        </w:tc>
        <w:tc>
          <w:tcPr>
            <w:tcW w:w="3755" w:type="dxa"/>
            <w:gridSpan w:val="6"/>
            <w:tcBorders>
              <w:top w:val="single" w:sz="4" w:space="0" w:color="A3A3A3" w:themeColor="accent1" w:themeTint="99"/>
            </w:tcBorders>
          </w:tcPr>
          <w:p w:rsidR="007F2D9A" w:rsidRDefault="003D3185">
            <w:pPr>
              <w:pStyle w:val="Italic"/>
            </w:pPr>
            <w:r>
              <w:t>signiture</w:t>
            </w:r>
            <w:r w:rsidR="00E02C0C">
              <w:t xml:space="preserve"> </w:t>
            </w:r>
          </w:p>
        </w:tc>
        <w:tc>
          <w:tcPr>
            <w:tcW w:w="1447" w:type="dxa"/>
            <w:gridSpan w:val="3"/>
            <w:tcBorders>
              <w:top w:val="single" w:sz="4" w:space="0" w:color="A3A3A3" w:themeColor="accent1" w:themeTint="99"/>
            </w:tcBorders>
          </w:tcPr>
          <w:p w:rsidR="007F2D9A" w:rsidRDefault="007F2D9A" w:rsidP="003D3185">
            <w:pPr>
              <w:pStyle w:val="Copy"/>
            </w:pPr>
            <w:sdt>
              <w:sdtPr>
                <w:id w:val="722501902"/>
                <w:placeholder>
                  <w:docPart w:val="2F0881F1CB3C42E5BE45915FF1545EB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D3185">
                  <w:t>date</w:t>
                </w:r>
              </w:sdtContent>
            </w:sdt>
          </w:p>
        </w:tc>
      </w:tr>
    </w:tbl>
    <w:p w:rsidR="007F2D9A" w:rsidRDefault="007F2D9A"/>
    <w:p w:rsidR="007F2D9A" w:rsidRDefault="007F2D9A"/>
    <w:sectPr w:rsidR="007F2D9A" w:rsidSect="007F2D9A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EA2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7A0E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A52C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AD8D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D61744"/>
    <w:multiLevelType w:val="hybridMultilevel"/>
    <w:tmpl w:val="A54251EA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119B7"/>
    <w:multiLevelType w:val="hybridMultilevel"/>
    <w:tmpl w:val="341803A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D2512"/>
    <w:multiLevelType w:val="hybridMultilevel"/>
    <w:tmpl w:val="9B86E6D2"/>
    <w:lvl w:ilvl="0" w:tplc="298891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EC4A7F"/>
    <w:multiLevelType w:val="hybridMultilevel"/>
    <w:tmpl w:val="66ECE9C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917E1"/>
    <w:multiLevelType w:val="hybridMultilevel"/>
    <w:tmpl w:val="6CE0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87B1F"/>
    <w:multiLevelType w:val="hybridMultilevel"/>
    <w:tmpl w:val="F6B62952"/>
    <w:lvl w:ilvl="0" w:tplc="2814F1EE">
      <w:start w:val="1"/>
      <w:numFmt w:val="decimal"/>
      <w:pStyle w:val="ListforInstruction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666666" w:themeColor="accen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51CEC"/>
    <w:multiLevelType w:val="hybridMultilevel"/>
    <w:tmpl w:val="8F52B60C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9001"/>
  <w:defaultTabStop w:val="720"/>
  <w:drawingGridHorizontalSpacing w:val="110"/>
  <w:displayHorizontalDrawingGridEvery w:val="2"/>
  <w:characterSpacingControl w:val="doNotCompress"/>
  <w:savePreviewPicture/>
  <w:compat>
    <w:doNotSnapToGridInCell/>
    <w:doNotWrapTextWithPunct/>
    <w:doNotUseEastAsianBreakRules/>
    <w:growAutofit/>
  </w:compat>
  <w:rsids>
    <w:rsidRoot w:val="007F7DEA"/>
    <w:rsid w:val="003D3185"/>
    <w:rsid w:val="007F2D9A"/>
    <w:rsid w:val="007F7DEA"/>
    <w:rsid w:val="009437FB"/>
    <w:rsid w:val="00E0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7F2D9A"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7F2D9A"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rsid w:val="007F2D9A"/>
    <w:pPr>
      <w:jc w:val="right"/>
      <w:outlineLvl w:val="1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7F2D9A"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rsid w:val="007F2D9A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7F2D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333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D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D9A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7F2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forInstructions">
    <w:name w:val="List for Instructions"/>
    <w:basedOn w:val="Normal"/>
    <w:qFormat/>
    <w:rsid w:val="007F2D9A"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rsid w:val="007F2D9A"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sid w:val="007F2D9A"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7F2D9A"/>
    <w:rPr>
      <w:rFonts w:asciiTheme="majorHAnsi" w:hAnsiTheme="majorHAnsi"/>
      <w:caps/>
      <w:color w:val="A3A3A3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7F2D9A"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sid w:val="007F2D9A"/>
    <w:rPr>
      <w:rFonts w:asciiTheme="majorHAnsi" w:eastAsiaTheme="majorEastAsia" w:hAnsiTheme="majorHAnsi" w:cstheme="majorBidi"/>
      <w:bCs/>
      <w:i/>
      <w:iCs/>
      <w:color w:val="666666" w:themeColor="accent1"/>
      <w:spacing w:val="10"/>
      <w:sz w:val="16"/>
    </w:rPr>
  </w:style>
  <w:style w:type="paragraph" w:customStyle="1" w:styleId="Address">
    <w:name w:val="Address"/>
    <w:basedOn w:val="Normal"/>
    <w:qFormat/>
    <w:rsid w:val="007F2D9A"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7F2D9A"/>
    <w:rPr>
      <w:rFonts w:asciiTheme="majorHAnsi" w:eastAsiaTheme="majorEastAsia" w:hAnsiTheme="majorHAnsi" w:cstheme="majorBidi"/>
      <w:color w:val="333333" w:themeColor="accent1" w:themeShade="80"/>
      <w:sz w:val="16"/>
    </w:rPr>
  </w:style>
  <w:style w:type="paragraph" w:customStyle="1" w:styleId="Copy">
    <w:name w:val="Copy"/>
    <w:basedOn w:val="Normal"/>
    <w:qFormat/>
    <w:rsid w:val="007F2D9A"/>
    <w:pPr>
      <w:spacing w:line="240" w:lineRule="auto"/>
    </w:pPr>
  </w:style>
  <w:style w:type="paragraph" w:customStyle="1" w:styleId="Copy-Bold">
    <w:name w:val="Copy - Bold"/>
    <w:basedOn w:val="Copy"/>
    <w:qFormat/>
    <w:rsid w:val="007F2D9A"/>
    <w:rPr>
      <w:b/>
      <w:spacing w:val="8"/>
    </w:rPr>
  </w:style>
  <w:style w:type="paragraph" w:customStyle="1" w:styleId="CompanyName">
    <w:name w:val="Company Name"/>
    <w:basedOn w:val="Normal"/>
    <w:qFormat/>
    <w:rsid w:val="007F2D9A"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sid w:val="007F2D9A"/>
    <w:rPr>
      <w:i/>
    </w:rPr>
  </w:style>
  <w:style w:type="paragraph" w:customStyle="1" w:styleId="PurchaseOrderTitle">
    <w:name w:val="Purchase Order Title"/>
    <w:basedOn w:val="Normal"/>
    <w:qFormat/>
    <w:rsid w:val="007F2D9A"/>
    <w:pPr>
      <w:spacing w:line="240" w:lineRule="auto"/>
      <w:jc w:val="right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rsid w:val="007F2D9A"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customStyle="1" w:styleId="ColumnHeading">
    <w:name w:val="Column Heading"/>
    <w:basedOn w:val="Normal"/>
    <w:qFormat/>
    <w:rsid w:val="007F2D9A"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rsid w:val="007F2D9A"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cavana1\Application%20Data\Microsoft\Templates\Purchase%20or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0EE659193E4A32805CFE6FAFAB3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D9750-CBAA-4F11-804E-299FE90E1B46}"/>
      </w:docPartPr>
      <w:docPartBody>
        <w:p w:rsidR="00000000" w:rsidRDefault="00A94CDB">
          <w:pPr>
            <w:pStyle w:val="900EE659193E4A32805CFE6FAFAB3694"/>
          </w:pPr>
          <w:r>
            <w:t>[company name]</w:t>
          </w:r>
        </w:p>
      </w:docPartBody>
    </w:docPart>
    <w:docPart>
      <w:docPartPr>
        <w:name w:val="8AA7C30E5EB94D78A84D2285A07F9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20657-BACC-4E84-96A6-34BA71CCA80E}"/>
      </w:docPartPr>
      <w:docPartBody>
        <w:p w:rsidR="00000000" w:rsidRDefault="00A94CDB">
          <w:pPr>
            <w:pStyle w:val="8AA7C30E5EB94D78A84D2285A07F9E13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BF31135DB9284E0BA2B3464829414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B79F-8F33-493F-B3D6-41024E612937}"/>
      </w:docPartPr>
      <w:docPartBody>
        <w:p w:rsidR="00000000" w:rsidRDefault="00A94CDB">
          <w:pPr>
            <w:pStyle w:val="BF31135DB9284E0BA2B3464829414762"/>
          </w:pPr>
          <w:r>
            <w:t>[Phone Number]</w:t>
          </w:r>
        </w:p>
      </w:docPartBody>
    </w:docPart>
    <w:docPart>
      <w:docPartPr>
        <w:name w:val="4F73FDC958EF4DCA9E5945D2356D5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D307F-10B1-4A52-BBD9-416B4C14A3DC}"/>
      </w:docPartPr>
      <w:docPartBody>
        <w:p w:rsidR="00000000" w:rsidRDefault="00A94CDB">
          <w:pPr>
            <w:pStyle w:val="4F73FDC958EF4DCA9E5945D2356D5368"/>
          </w:pPr>
          <w:r>
            <w:t>[Fax Number]</w:t>
          </w:r>
        </w:p>
      </w:docPartBody>
    </w:docPart>
    <w:docPart>
      <w:docPartPr>
        <w:name w:val="71DBF99100B54A918D449D3B4032F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54A96-9793-4DCD-8CD6-1F555ED4C5A8}"/>
      </w:docPartPr>
      <w:docPartBody>
        <w:p w:rsidR="00000000" w:rsidRDefault="00A94CDB">
          <w:pPr>
            <w:pStyle w:val="71DBF99100B54A918D449D3B4032FFF7"/>
          </w:pPr>
          <w:r>
            <w:t xml:space="preserve">[Phone Number] </w:t>
          </w:r>
        </w:p>
      </w:docPartBody>
    </w:docPart>
    <w:docPart>
      <w:docPartPr>
        <w:name w:val="AA62ACE4B01C4B89B71B2D09B40BA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12CA4-1DC0-4B68-86B7-B5DBB5FD25F3}"/>
      </w:docPartPr>
      <w:docPartBody>
        <w:p w:rsidR="00000000" w:rsidRDefault="00A94CDB">
          <w:pPr>
            <w:pStyle w:val="AA62ACE4B01C4B89B71B2D09B40BA033"/>
          </w:pPr>
          <w:r>
            <w:t xml:space="preserve">[Phone Number] </w:t>
          </w:r>
        </w:p>
      </w:docPartBody>
    </w:docPart>
    <w:docPart>
      <w:docPartPr>
        <w:name w:val="2F0881F1CB3C42E5BE45915FF154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9C31C-3415-4FFD-990B-672759DF94AD}"/>
      </w:docPartPr>
      <w:docPartBody>
        <w:p w:rsidR="00000000" w:rsidRDefault="00A94CDB">
          <w:pPr>
            <w:pStyle w:val="2F0881F1CB3C42E5BE45915FF1545EB2"/>
          </w:pPr>
          <w:r>
            <w:t>Pick the Date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94CDB"/>
    <w:rsid w:val="00A9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pacing w:val="1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0EE659193E4A32805CFE6FAFAB3694">
    <w:name w:val="900EE659193E4A32805CFE6FAFAB3694"/>
  </w:style>
  <w:style w:type="paragraph" w:customStyle="1" w:styleId="0B5263123D014A6FA5E4A46C799D1CC1">
    <w:name w:val="0B5263123D014A6FA5E4A46C799D1CC1"/>
  </w:style>
  <w:style w:type="paragraph" w:customStyle="1" w:styleId="8AA7C30E5EB94D78A84D2285A07F9E13">
    <w:name w:val="8AA7C30E5EB94D78A84D2285A07F9E13"/>
  </w:style>
  <w:style w:type="paragraph" w:customStyle="1" w:styleId="BF31135DB9284E0BA2B3464829414762">
    <w:name w:val="BF31135DB9284E0BA2B3464829414762"/>
  </w:style>
  <w:style w:type="paragraph" w:customStyle="1" w:styleId="4F73FDC958EF4DCA9E5945D2356D5368">
    <w:name w:val="4F73FDC958EF4DCA9E5945D2356D5368"/>
  </w:style>
  <w:style w:type="paragraph" w:customStyle="1" w:styleId="D88F0E40A1C24FE39FF8CDAEB65F262E">
    <w:name w:val="D88F0E40A1C24FE39FF8CDAEB65F262E"/>
  </w:style>
  <w:style w:type="paragraph" w:customStyle="1" w:styleId="ECFDF14F35BA4BF1897D7DC0043A4D1B">
    <w:name w:val="ECFDF14F35BA4BF1897D7DC0043A4D1B"/>
  </w:style>
  <w:style w:type="paragraph" w:customStyle="1" w:styleId="B6455D803DEA4543BFDB75279355C23D">
    <w:name w:val="B6455D803DEA4543BFDB75279355C23D"/>
  </w:style>
  <w:style w:type="paragraph" w:customStyle="1" w:styleId="816840A2DC1B4440BA9773D0EFA7D6DF">
    <w:name w:val="816840A2DC1B4440BA9773D0EFA7D6DF"/>
  </w:style>
  <w:style w:type="paragraph" w:customStyle="1" w:styleId="71DBF99100B54A918D449D3B4032FFF7">
    <w:name w:val="71DBF99100B54A918D449D3B4032FFF7"/>
  </w:style>
  <w:style w:type="paragraph" w:customStyle="1" w:styleId="FBEA5238833745C2924E4E3B2E2F6B3C">
    <w:name w:val="FBEA5238833745C2924E4E3B2E2F6B3C"/>
  </w:style>
  <w:style w:type="paragraph" w:customStyle="1" w:styleId="0D40FBACEA9B4B5AB84E75F92CB98541">
    <w:name w:val="0D40FBACEA9B4B5AB84E75F92CB98541"/>
  </w:style>
  <w:style w:type="paragraph" w:customStyle="1" w:styleId="7EBA02A392074D8285CF159BAF46C7CE">
    <w:name w:val="7EBA02A392074D8285CF159BAF46C7CE"/>
  </w:style>
  <w:style w:type="paragraph" w:customStyle="1" w:styleId="5E6882AC921E4A2E86587D3BF04CE42E">
    <w:name w:val="5E6882AC921E4A2E86587D3BF04CE42E"/>
  </w:style>
  <w:style w:type="paragraph" w:customStyle="1" w:styleId="AA62ACE4B01C4B89B71B2D09B40BA033">
    <w:name w:val="AA62ACE4B01C4B89B71B2D09B40BA033"/>
  </w:style>
  <w:style w:type="paragraph" w:customStyle="1" w:styleId="F9E9D143A1DA49F78EAEEEB2ED31EFFA">
    <w:name w:val="F9E9D143A1DA49F78EAEEEB2ED31EFFA"/>
  </w:style>
  <w:style w:type="paragraph" w:customStyle="1" w:styleId="50B4229CCA6D4CAE96789EB8C2072C08">
    <w:name w:val="50B4229CCA6D4CAE96789EB8C2072C08"/>
  </w:style>
  <w:style w:type="paragraph" w:customStyle="1" w:styleId="90EAD712A388467AA0CA9A6CC39ECB54">
    <w:name w:val="90EAD712A388467AA0CA9A6CC39ECB54"/>
  </w:style>
  <w:style w:type="paragraph" w:customStyle="1" w:styleId="8F3556D6639D43B88032A5E4983551E5">
    <w:name w:val="8F3556D6639D43B88032A5E4983551E5"/>
  </w:style>
  <w:style w:type="paragraph" w:customStyle="1" w:styleId="FF37F54F5A9D4885B80974385E151560">
    <w:name w:val="FF37F54F5A9D4885B80974385E151560"/>
  </w:style>
  <w:style w:type="paragraph" w:customStyle="1" w:styleId="74988FB06DC949D0B191E63A6CEF5330">
    <w:name w:val="74988FB06DC949D0B191E63A6CEF5330"/>
  </w:style>
  <w:style w:type="paragraph" w:customStyle="1" w:styleId="DEC70487C44940EB8B67F905F407BD30">
    <w:name w:val="DEC70487C44940EB8B67F905F407BD30"/>
  </w:style>
  <w:style w:type="paragraph" w:customStyle="1" w:styleId="B35328333E984F7CB599BC2049B7364C">
    <w:name w:val="B35328333E984F7CB599BC2049B7364C"/>
  </w:style>
  <w:style w:type="paragraph" w:customStyle="1" w:styleId="B05E66793F754327B07994CF3D9CD008">
    <w:name w:val="B05E66793F754327B07994CF3D9CD008"/>
  </w:style>
  <w:style w:type="paragraph" w:customStyle="1" w:styleId="2C3E0D918B82468DA606066F6162AE24">
    <w:name w:val="2C3E0D918B82468DA606066F6162AE24"/>
  </w:style>
  <w:style w:type="paragraph" w:customStyle="1" w:styleId="4CB9F8A1D8AC44F2B6092410A6AFEAA1">
    <w:name w:val="4CB9F8A1D8AC44F2B6092410A6AFEAA1"/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4F81BD" w:themeColor="accent1"/>
      <w:spacing w:val="10"/>
      <w:sz w:val="16"/>
    </w:rPr>
  </w:style>
  <w:style w:type="paragraph" w:customStyle="1" w:styleId="0F6D7A1B3A97469E81DC5EAA8F63A236">
    <w:name w:val="0F6D7A1B3A97469E81DC5EAA8F63A236"/>
  </w:style>
  <w:style w:type="paragraph" w:customStyle="1" w:styleId="2F0881F1CB3C42E5BE45915FF1545EB2">
    <w:name w:val="2F0881F1CB3C42E5BE45915FF1545E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Custom Theme">
  <a:themeElements>
    <a:clrScheme name="Grayscale">
      <a:dk1>
        <a:sysClr val="windowText" lastClr="000000"/>
      </a:dk1>
      <a:lt1>
        <a:sysClr val="window" lastClr="FFFFFF"/>
      </a:lt1>
      <a:dk2>
        <a:srgbClr val="333333"/>
      </a:dk2>
      <a:lt2>
        <a:srgbClr val="E5E5E5"/>
      </a:lt2>
      <a:accent1>
        <a:srgbClr val="666666"/>
      </a:accent1>
      <a:accent2>
        <a:srgbClr val="999999"/>
      </a:accent2>
      <a:accent3>
        <a:srgbClr val="B2B2B2"/>
      </a:accent3>
      <a:accent4>
        <a:srgbClr val="515151"/>
      </a:accent4>
      <a:accent5>
        <a:srgbClr val="7F7F7F"/>
      </a:accent5>
      <a:accent6>
        <a:srgbClr val="C0C0C0"/>
      </a:accent6>
      <a:hlink>
        <a:srgbClr val="5F5F5F"/>
      </a:hlink>
      <a:folHlink>
        <a:srgbClr val="919191"/>
      </a:folHlink>
    </a:clrScheme>
    <a:fontScheme name="Purchase Order">
      <a:majorFont>
        <a:latin typeface="Segoe Condensed"/>
        <a:ea typeface=""/>
        <a:cs typeface=""/>
      </a:majorFont>
      <a:minorFont>
        <a:latin typeface="Segoe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>1501 HWY 358 
JEFFERSONVILLE GA. 31044</CompanyAddress>
  <CompanyPhone>478-319-9049</CompanyPhone>
  <CompanyFax>478-962-3724</CompanyFax>
  <CompanyEmail/>
</CoverPageProperties>
</file>

<file path=customXml/itemProps1.xml><?xml version="1.0" encoding="utf-8"?>
<ds:datastoreItem xmlns:ds="http://schemas.openxmlformats.org/officeDocument/2006/customXml" ds:itemID="{61440BE8-E280-47B8-94B3-9E390736A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Purchase order</Template>
  <TotalTime>26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EZ.T. POLE PERCH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subject/>
  <dc:creator>bcavana1</dc:creator>
  <cp:keywords/>
  <cp:lastModifiedBy>bcavana1</cp:lastModifiedBy>
  <cp:revision>2</cp:revision>
  <cp:lastPrinted>2006-08-01T17:47:00Z</cp:lastPrinted>
  <dcterms:created xsi:type="dcterms:W3CDTF">2012-12-29T19:51:00Z</dcterms:created>
  <dcterms:modified xsi:type="dcterms:W3CDTF">2012-12-29T20:17:00Z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TC101733879990</vt:lpwstr>
  </property>
</Properties>
</file>